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40" w:rsidRDefault="00E667C2">
      <w:pPr>
        <w:rPr>
          <w:rStyle w:val="Hyperlink"/>
        </w:rPr>
      </w:pPr>
      <w:r>
        <w:fldChar w:fldCharType="begin"/>
      </w:r>
      <w:r>
        <w:instrText xml:space="preserve"> HYPERLINK "https://marketing.purdue.edu/Toolkit" \t "_blank" </w:instrText>
      </w:r>
      <w:r>
        <w:fldChar w:fldCharType="separate"/>
      </w:r>
      <w:r w:rsidR="00DC7FE0">
        <w:rPr>
          <w:rStyle w:val="Hyperlink"/>
        </w:rPr>
        <w:t>https://marketing.purdue.edu/Toolkit</w:t>
      </w:r>
      <w:r>
        <w:rPr>
          <w:rStyle w:val="Hyperlink"/>
        </w:rPr>
        <w:fldChar w:fldCharType="end"/>
      </w:r>
    </w:p>
    <w:p w:rsidR="00E667C2" w:rsidRDefault="00E667C2">
      <w:pPr>
        <w:rPr>
          <w:rStyle w:val="Hyperlink"/>
        </w:rPr>
      </w:pPr>
    </w:p>
    <w:p w:rsidR="00E667C2" w:rsidRDefault="00E667C2">
      <w:r>
        <w:t>Wayne</w:t>
      </w:r>
      <w:proofErr w:type="gramStart"/>
      <w:r>
        <w:t>,</w:t>
      </w:r>
      <w:proofErr w:type="gramEnd"/>
      <w:r>
        <w:br/>
      </w:r>
      <w:r>
        <w:br/>
        <w:t xml:space="preserve">This is the information that I received from the past president when I took over.  I did not change the password or server name on this account.  I have set up a </w:t>
      </w:r>
      <w:proofErr w:type="spellStart"/>
      <w:r>
        <w:t>gmail</w:t>
      </w:r>
      <w:proofErr w:type="spellEnd"/>
      <w:r>
        <w:t xml:space="preserve"> account for the club that I would like to see the files get transferred onto in case something goes wrong with the server.  </w:t>
      </w:r>
      <w:r>
        <w:br/>
      </w:r>
      <w:r>
        <w:br/>
        <w:t>The login information is as follows:</w:t>
      </w:r>
      <w:r>
        <w:br/>
        <w:t> </w:t>
      </w:r>
      <w:r>
        <w:rPr>
          <w:rStyle w:val="object"/>
        </w:rPr>
        <w:t>ispls.purdue@gmail.com</w:t>
      </w:r>
      <w:r>
        <w:br/>
        <w:t> purdue1869</w:t>
      </w:r>
      <w:r>
        <w:br/>
      </w:r>
      <w:r>
        <w:br/>
      </w:r>
      <w:proofErr w:type="gramStart"/>
      <w:r>
        <w:t>If</w:t>
      </w:r>
      <w:proofErr w:type="gramEnd"/>
      <w:r>
        <w:t xml:space="preserve"> you need to get a hold of me, you have my cell number and my personal email address is </w:t>
      </w:r>
      <w:r>
        <w:rPr>
          <w:rStyle w:val="object"/>
        </w:rPr>
        <w:t>gpeterson14@gmail.com</w:t>
      </w:r>
      <w:r>
        <w:t>.  I would be more than happy to help you out.</w:t>
      </w:r>
      <w:r>
        <w:br/>
      </w:r>
      <w:r>
        <w:br/>
        <w:t>Thanks</w:t>
      </w:r>
      <w:proofErr w:type="gramStart"/>
      <w:r>
        <w:t>,</w:t>
      </w:r>
      <w:proofErr w:type="gramEnd"/>
      <w:r>
        <w:br/>
      </w:r>
      <w:r>
        <w:br/>
        <w:t>Glenn</w:t>
      </w:r>
    </w:p>
    <w:p w:rsidR="0061493F" w:rsidRDefault="0061493F"/>
    <w:p w:rsidR="0061493F" w:rsidRDefault="0061493F">
      <w:r>
        <w:t>Hey Glenn</w:t>
      </w:r>
      <w:proofErr w:type="gramStart"/>
      <w:r>
        <w:t>,</w:t>
      </w:r>
      <w:proofErr w:type="gramEnd"/>
      <w:r>
        <w:br/>
      </w:r>
      <w:r>
        <w:br/>
        <w:t>Here is a bunch of info on president stuff for ISPLS:</w:t>
      </w:r>
      <w:r>
        <w:br/>
      </w:r>
      <w:r>
        <w:br/>
        <w:t>1) to access the ACSM server you have to be on an ECN computer.</w:t>
      </w:r>
      <w:r>
        <w:br/>
        <w:t>        to set up the drive click My Com</w:t>
      </w:r>
      <w:bookmarkStart w:id="0" w:name="_GoBack"/>
      <w:bookmarkEnd w:id="0"/>
      <w:r>
        <w:t>puter &gt; Tools &gt; Map Network Drive</w:t>
      </w:r>
      <w:r>
        <w:br/>
        <w:t>        then</w:t>
      </w:r>
      <w:r>
        <w:br/>
        <w:t>        Drive: choose any arbitrary letter that is free</w:t>
      </w:r>
      <w:r>
        <w:br/>
        <w:t>        Folder: type</w:t>
      </w:r>
      <w:hyperlink r:id="rId5" w:tgtFrame="_blank" w:history="1">
        <w:r>
          <w:rPr>
            <w:rStyle w:val="Hyperlink"/>
          </w:rPr>
          <w:t xml:space="preserve"> \\cobweb\ACSM then select browse</w:t>
        </w:r>
      </w:hyperlink>
      <w:r>
        <w:br/>
        <w:t>                        User Name: ACSM</w:t>
      </w:r>
      <w:r>
        <w:br/>
        <w:t>                        Password: ISPLS1115</w:t>
      </w:r>
      <w:r>
        <w:br/>
        <w:t>        This gives you access to all the ISPLS files and records</w:t>
      </w:r>
      <w:r>
        <w:br/>
      </w:r>
      <w:r>
        <w:br/>
        <w:t xml:space="preserve">2) In the </w:t>
      </w:r>
      <w:proofErr w:type="spellStart"/>
      <w:r>
        <w:t>Geomatics</w:t>
      </w:r>
      <w:proofErr w:type="spellEnd"/>
      <w:r>
        <w:t xml:space="preserve"> Lab, all of the merchandise is in the cabinet  </w:t>
      </w:r>
      <w:r>
        <w:br/>
        <w:t>under the microwave</w:t>
      </w:r>
      <w:r>
        <w:br/>
        <w:t>        you open it by using the flat head screw driver on the counter</w:t>
      </w:r>
      <w:r>
        <w:br/>
        <w:t>        There is also information from last year's convention in it</w:t>
      </w:r>
      <w:r>
        <w:br/>
      </w:r>
      <w:r>
        <w:br/>
        <w:t>3) If you are planning on spending money for a meeting or say the  </w:t>
      </w:r>
      <w:r>
        <w:br/>
        <w:t>convention</w:t>
      </w:r>
      <w:r>
        <w:br/>
      </w:r>
      <w:r>
        <w:lastRenderedPageBreak/>
        <w:t>        forms need to be filled out 2 weeks in advance and you get them at  </w:t>
      </w:r>
      <w:r>
        <w:br/>
        <w:t xml:space="preserve">BOSO in </w:t>
      </w:r>
      <w:proofErr w:type="spellStart"/>
      <w:r>
        <w:t>Schleman</w:t>
      </w:r>
      <w:proofErr w:type="spellEnd"/>
      <w:r>
        <w:t xml:space="preserve"> on the 2nd floor</w:t>
      </w:r>
      <w:r>
        <w:br/>
      </w:r>
      <w:r>
        <w:br/>
        <w:t>4) In the spring, there is usually a banquet (aka the people from the  </w:t>
      </w:r>
      <w:r>
        <w:br/>
        <w:t xml:space="preserve">club plus </w:t>
      </w:r>
      <w:proofErr w:type="spellStart"/>
      <w:r>
        <w:t>johnson</w:t>
      </w:r>
      <w:proofErr w:type="spellEnd"/>
      <w:r>
        <w:t xml:space="preserve">, van </w:t>
      </w:r>
      <w:proofErr w:type="spellStart"/>
      <w:r>
        <w:t>gelder</w:t>
      </w:r>
      <w:proofErr w:type="spellEnd"/>
      <w:r>
        <w:t xml:space="preserve"> and some of the grad geo profs)</w:t>
      </w:r>
      <w:r>
        <w:br/>
        <w:t>        you go to a restaurant in the area and ISPLS pays</w:t>
      </w:r>
      <w:r>
        <w:br/>
      </w:r>
      <w:r>
        <w:br/>
        <w:t>5) currently there is around $1,500 in the account</w:t>
      </w:r>
      <w:r>
        <w:br/>
        <w:t>        but include the rooms for the convention</w:t>
      </w:r>
      <w:r>
        <w:br/>
      </w:r>
      <w:r>
        <w:br/>
        <w:t xml:space="preserve">If you have any other questions, feel free to email me. I would try </w:t>
      </w:r>
      <w:proofErr w:type="gramStart"/>
      <w:r>
        <w:t>to  </w:t>
      </w:r>
      <w:proofErr w:type="gramEnd"/>
      <w:r>
        <w:br/>
        <w:t>make sure the convention stuff is done as soon as you can when you get  </w:t>
      </w:r>
      <w:r>
        <w:br/>
        <w:t>back to campus.</w:t>
      </w:r>
      <w:r>
        <w:br/>
        <w:t>Hope this helps and good luck!!!</w:t>
      </w:r>
      <w:r>
        <w:br/>
      </w:r>
      <w:r>
        <w:br/>
      </w:r>
      <w:r>
        <w:br/>
        <w:t xml:space="preserve">Erika </w:t>
      </w:r>
      <w:proofErr w:type="spellStart"/>
      <w:r>
        <w:t>Donaubauer</w:t>
      </w:r>
      <w:proofErr w:type="spellEnd"/>
      <w:r>
        <w:br/>
      </w:r>
      <w:r>
        <w:br/>
        <w:t>School of Civil Engineering, Purdue University</w:t>
      </w:r>
      <w:r>
        <w:br/>
      </w:r>
      <w:r>
        <w:rPr>
          <w:rStyle w:val="object"/>
        </w:rPr>
        <w:t>edonauba@purdue.edu</w:t>
      </w:r>
      <w:r>
        <w:br/>
      </w:r>
      <w:r>
        <w:br/>
      </w:r>
      <w:r>
        <w:br/>
      </w:r>
      <w:r>
        <w:br/>
      </w:r>
    </w:p>
    <w:sectPr w:rsidR="00614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E0"/>
    <w:rsid w:val="002D42A9"/>
    <w:rsid w:val="003C6D57"/>
    <w:rsid w:val="0061493F"/>
    <w:rsid w:val="008014A1"/>
    <w:rsid w:val="00DC7FE0"/>
    <w:rsid w:val="00E667C2"/>
    <w:rsid w:val="00EC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DC7FE0"/>
  </w:style>
  <w:style w:type="character" w:styleId="Hyperlink">
    <w:name w:val="Hyperlink"/>
    <w:basedOn w:val="DefaultParagraphFont"/>
    <w:uiPriority w:val="99"/>
    <w:semiHidden/>
    <w:unhideWhenUsed/>
    <w:rsid w:val="00DC7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DC7FE0"/>
  </w:style>
  <w:style w:type="character" w:styleId="Hyperlink">
    <w:name w:val="Hyperlink"/>
    <w:basedOn w:val="DefaultParagraphFont"/>
    <w:uiPriority w:val="99"/>
    <w:semiHidden/>
    <w:unhideWhenUsed/>
    <w:rsid w:val="00DC7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cobweb\ACSM%20then%20select%20brow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53A4B2D4</Template>
  <TotalTime>14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Bunnell, Wayne Andrew</cp:lastModifiedBy>
  <cp:revision>5</cp:revision>
  <dcterms:created xsi:type="dcterms:W3CDTF">2014-01-19T01:10:00Z</dcterms:created>
  <dcterms:modified xsi:type="dcterms:W3CDTF">2014-01-20T23:10:00Z</dcterms:modified>
</cp:coreProperties>
</file>